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C6" w:rsidRPr="006E76C3" w:rsidRDefault="006E76C3">
      <w:pPr>
        <w:pStyle w:val="Ingenmellomrom"/>
        <w:rPr>
          <w:sz w:val="24"/>
          <w:szCs w:val="24"/>
        </w:rPr>
      </w:pPr>
      <w:r w:rsidRPr="006E76C3"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1124585</wp:posOffset>
            </wp:positionH>
            <wp:positionV relativeFrom="page">
              <wp:posOffset>560705</wp:posOffset>
            </wp:positionV>
            <wp:extent cx="1699260" cy="717550"/>
            <wp:effectExtent l="0" t="0" r="0" b="0"/>
            <wp:wrapThrough wrapText="bothSides" distL="152400" distR="152400">
              <wp:wrapPolygon edited="1">
                <wp:start x="0" y="0"/>
                <wp:lineTo x="0" y="21622"/>
                <wp:lineTo x="21600" y="21622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71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E76C3">
        <w:rPr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-52070</wp:posOffset>
            </wp:positionH>
            <wp:positionV relativeFrom="page">
              <wp:posOffset>454025</wp:posOffset>
            </wp:positionV>
            <wp:extent cx="899795" cy="89979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7C6" w:rsidRPr="006E76C3" w:rsidRDefault="002617C6">
      <w:pPr>
        <w:pStyle w:val="Ingenmellomrom"/>
        <w:rPr>
          <w:sz w:val="24"/>
          <w:szCs w:val="24"/>
        </w:rPr>
      </w:pPr>
    </w:p>
    <w:p w:rsidR="006E76C3" w:rsidRDefault="006E76C3">
      <w:pPr>
        <w:pStyle w:val="Ingenmellomrom"/>
        <w:rPr>
          <w:sz w:val="24"/>
          <w:szCs w:val="24"/>
        </w:rPr>
      </w:pPr>
    </w:p>
    <w:p w:rsidR="006E76C3" w:rsidRDefault="006E76C3">
      <w:pPr>
        <w:pStyle w:val="Ingenmellomrom"/>
        <w:rPr>
          <w:sz w:val="24"/>
          <w:szCs w:val="24"/>
        </w:rPr>
      </w:pPr>
    </w:p>
    <w:p w:rsidR="00172355" w:rsidRPr="006E76C3" w:rsidRDefault="00172355">
      <w:pPr>
        <w:pStyle w:val="Ingenmellomrom"/>
        <w:rPr>
          <w:sz w:val="24"/>
          <w:szCs w:val="24"/>
        </w:rPr>
      </w:pPr>
    </w:p>
    <w:p w:rsidR="00172355" w:rsidRDefault="00AC18E3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Søknad</w:t>
      </w:r>
      <w:r w:rsidR="00C84420">
        <w:rPr>
          <w:b/>
          <w:bCs/>
          <w:sz w:val="40"/>
          <w:szCs w:val="40"/>
        </w:rPr>
        <w:t xml:space="preserve"> om hospiteringspraksis</w:t>
      </w:r>
    </w:p>
    <w:p w:rsidR="00172355" w:rsidRDefault="00C84420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SERTIFISERTE </w:t>
      </w:r>
      <w:r w:rsidR="00B53633">
        <w:rPr>
          <w:b/>
          <w:bCs/>
          <w:sz w:val="40"/>
          <w:szCs w:val="40"/>
        </w:rPr>
        <w:t>OBDUKSJONSTEKNIKERE</w:t>
      </w:r>
    </w:p>
    <w:p w:rsidR="00172355" w:rsidRDefault="00172355">
      <w:pPr>
        <w:pStyle w:val="Ingenmellomrom"/>
        <w:rPr>
          <w:bCs/>
          <w:sz w:val="28"/>
          <w:szCs w:val="28"/>
        </w:rPr>
      </w:pPr>
    </w:p>
    <w:p w:rsidR="002C4183" w:rsidRDefault="002C4183">
      <w:pPr>
        <w:pStyle w:val="Ingenmellomrom"/>
        <w:rPr>
          <w:bCs/>
          <w:sz w:val="28"/>
          <w:szCs w:val="28"/>
        </w:rPr>
      </w:pPr>
      <w:r w:rsidRPr="0082430D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CC6DE5" wp14:editId="0FA0DEB5">
                <wp:simplePos x="0" y="0"/>
                <wp:positionH relativeFrom="column">
                  <wp:posOffset>3154680</wp:posOffset>
                </wp:positionH>
                <wp:positionV relativeFrom="line">
                  <wp:posOffset>114300</wp:posOffset>
                </wp:positionV>
                <wp:extent cx="219456" cy="248666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" cy="2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FC9E" id="Rectangle 2" o:spid="_x0000_s1026" style="position:absolute;margin-left:248.4pt;margin-top:9pt;width:17.3pt;height:19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" strokeweight=".8pt">
                <v:stroke joinstyle="round"/>
                <w10:wrap anchory="line"/>
              </v:rect>
            </w:pict>
          </mc:Fallback>
        </mc:AlternateContent>
      </w:r>
    </w:p>
    <w:p w:rsidR="002C4183" w:rsidRPr="002C4183" w:rsidRDefault="002C4183" w:rsidP="002C4183">
      <w:pPr>
        <w:pStyle w:val="Ingenmellomrom"/>
        <w:ind w:firstLine="5"/>
        <w:rPr>
          <w:color w:val="auto"/>
          <w:sz w:val="24"/>
          <w:szCs w:val="24"/>
        </w:rPr>
      </w:pPr>
      <w:r w:rsidRPr="002C4183">
        <w:rPr>
          <w:color w:val="auto"/>
          <w:sz w:val="24"/>
          <w:szCs w:val="24"/>
        </w:rPr>
        <w:t>Ordinær søker</w:t>
      </w:r>
      <w:r w:rsidR="006A02BD">
        <w:rPr>
          <w:color w:val="auto"/>
          <w:sz w:val="24"/>
          <w:szCs w:val="24"/>
        </w:rPr>
        <w:t xml:space="preserve"> ……………………………………………………</w:t>
      </w:r>
    </w:p>
    <w:p w:rsidR="002C4183" w:rsidRPr="00310D35" w:rsidRDefault="002C4183" w:rsidP="002C4183">
      <w:pPr>
        <w:pStyle w:val="Ingenmellomrom"/>
        <w:ind w:firstLine="5"/>
        <w:rPr>
          <w:color w:val="auto"/>
          <w:sz w:val="16"/>
          <w:szCs w:val="16"/>
        </w:rPr>
      </w:pPr>
    </w:p>
    <w:p w:rsidR="002C4183" w:rsidRPr="00310D35" w:rsidRDefault="00E00F39" w:rsidP="002C4183">
      <w:pPr>
        <w:pStyle w:val="Ingenmellomrom"/>
        <w:ind w:firstLine="5"/>
        <w:rPr>
          <w:color w:val="auto"/>
          <w:sz w:val="16"/>
          <w:szCs w:val="16"/>
        </w:rPr>
      </w:pPr>
      <w:r w:rsidRPr="00310D35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FE8F103" wp14:editId="3672EE3C">
                <wp:simplePos x="0" y="0"/>
                <wp:positionH relativeFrom="column">
                  <wp:posOffset>3155950</wp:posOffset>
                </wp:positionH>
                <wp:positionV relativeFrom="line">
                  <wp:posOffset>32385</wp:posOffset>
                </wp:positionV>
                <wp:extent cx="219075" cy="248285"/>
                <wp:effectExtent l="0" t="0" r="28575" b="184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8725" id="Rectangle 2" o:spid="_x0000_s1026" style="position:absolute;margin-left:248.5pt;margin-top:2.55pt;width:17.25pt;height:19.5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" strokeweight=".8pt">
                <v:stroke joinstyle="round"/>
                <w10:wrap anchory="line"/>
              </v:rect>
            </w:pict>
          </mc:Fallback>
        </mc:AlternateContent>
      </w:r>
    </w:p>
    <w:p w:rsidR="002C4183" w:rsidRDefault="002C4183" w:rsidP="002C4183">
      <w:pPr>
        <w:pStyle w:val="Ingenmellomrom"/>
        <w:ind w:firstLine="5"/>
        <w:rPr>
          <w:color w:val="auto"/>
          <w:sz w:val="24"/>
          <w:szCs w:val="24"/>
        </w:rPr>
      </w:pPr>
      <w:r w:rsidRPr="002C4183">
        <w:rPr>
          <w:color w:val="auto"/>
          <w:sz w:val="24"/>
          <w:szCs w:val="24"/>
        </w:rPr>
        <w:t xml:space="preserve">Søker </w:t>
      </w:r>
      <w:r w:rsidR="00051B23">
        <w:rPr>
          <w:color w:val="auto"/>
          <w:sz w:val="24"/>
          <w:szCs w:val="24"/>
        </w:rPr>
        <w:t xml:space="preserve">er </w:t>
      </w:r>
      <w:r w:rsidRPr="002C4183">
        <w:rPr>
          <w:color w:val="auto"/>
          <w:sz w:val="24"/>
          <w:szCs w:val="24"/>
        </w:rPr>
        <w:t>ansatt i land utenfor Norge</w:t>
      </w:r>
      <w:r w:rsidR="006A02BD">
        <w:rPr>
          <w:color w:val="auto"/>
          <w:sz w:val="24"/>
          <w:szCs w:val="24"/>
        </w:rPr>
        <w:t xml:space="preserve"> …………………</w:t>
      </w:r>
      <w:r w:rsidR="006C2EAE">
        <w:rPr>
          <w:color w:val="auto"/>
          <w:sz w:val="24"/>
          <w:szCs w:val="24"/>
        </w:rPr>
        <w:t>.</w:t>
      </w:r>
    </w:p>
    <w:p w:rsidR="006C2EAE" w:rsidRPr="00310D35" w:rsidRDefault="006C2EAE" w:rsidP="002C4183">
      <w:pPr>
        <w:pStyle w:val="Ingenmellomrom"/>
        <w:ind w:firstLine="5"/>
        <w:rPr>
          <w:color w:val="auto"/>
          <w:sz w:val="16"/>
          <w:szCs w:val="16"/>
        </w:rPr>
      </w:pPr>
    </w:p>
    <w:p w:rsidR="00E2111E" w:rsidRDefault="00E2111E">
      <w:pPr>
        <w:pStyle w:val="Ingenmellomrom"/>
        <w:rPr>
          <w:bCs/>
          <w:sz w:val="24"/>
          <w:szCs w:val="24"/>
        </w:rPr>
      </w:pPr>
    </w:p>
    <w:p w:rsidR="002C4183" w:rsidRDefault="002C4183">
      <w:pPr>
        <w:pStyle w:val="Ingenmellomrom"/>
        <w:rPr>
          <w:bCs/>
          <w:sz w:val="24"/>
          <w:szCs w:val="24"/>
        </w:rPr>
      </w:pPr>
    </w:p>
    <w:p w:rsidR="00D25558" w:rsidRPr="002C4183" w:rsidRDefault="00D25558">
      <w:pPr>
        <w:pStyle w:val="Ingenmellomrom"/>
        <w:rPr>
          <w:bCs/>
          <w:sz w:val="24"/>
          <w:szCs w:val="24"/>
        </w:rPr>
      </w:pPr>
    </w:p>
    <w:p w:rsidR="00172355" w:rsidRPr="002C4183" w:rsidRDefault="00B53633">
      <w:pPr>
        <w:pStyle w:val="Ingenmellomrom"/>
        <w:rPr>
          <w:b/>
          <w:bCs/>
          <w:sz w:val="24"/>
          <w:szCs w:val="24"/>
          <w:u w:val="single"/>
        </w:rPr>
      </w:pPr>
      <w:r w:rsidRPr="002C4183">
        <w:rPr>
          <w:b/>
          <w:bCs/>
          <w:sz w:val="24"/>
          <w:szCs w:val="24"/>
          <w:u w:val="single"/>
        </w:rPr>
        <w:t>Tjenestetid:</w:t>
      </w:r>
    </w:p>
    <w:p w:rsidR="00172355" w:rsidRPr="002C4183" w:rsidRDefault="00B53633">
      <w:pPr>
        <w:pStyle w:val="Ingenmellomrom"/>
        <w:rPr>
          <w:sz w:val="24"/>
          <w:szCs w:val="24"/>
        </w:rPr>
      </w:pPr>
      <w:r w:rsidRPr="002C4183">
        <w:rPr>
          <w:sz w:val="24"/>
          <w:szCs w:val="24"/>
          <w:lang w:val="da-DK"/>
        </w:rPr>
        <w:t xml:space="preserve">Det bekreftes herved at </w:t>
      </w:r>
      <w:r w:rsidRPr="002C4183">
        <w:rPr>
          <w:sz w:val="24"/>
          <w:szCs w:val="24"/>
        </w:rPr>
        <w:t xml:space="preserve">………………………………………………… </w:t>
      </w:r>
      <w:r w:rsidR="00D25558">
        <w:rPr>
          <w:sz w:val="24"/>
          <w:szCs w:val="24"/>
        </w:rPr>
        <w:t>er sertifisert obduksjonstekniker og har</w:t>
      </w:r>
      <w:r w:rsidRPr="002C4183">
        <w:rPr>
          <w:sz w:val="24"/>
          <w:szCs w:val="24"/>
          <w:lang w:val="da-DK"/>
        </w:rPr>
        <w:t xml:space="preserve"> fø</w:t>
      </w:r>
      <w:proofErr w:type="spellStart"/>
      <w:r w:rsidRPr="002C4183">
        <w:rPr>
          <w:sz w:val="24"/>
          <w:szCs w:val="24"/>
        </w:rPr>
        <w:t>lgende</w:t>
      </w:r>
      <w:proofErr w:type="spellEnd"/>
      <w:r w:rsidRPr="002C4183">
        <w:rPr>
          <w:sz w:val="24"/>
          <w:szCs w:val="24"/>
        </w:rPr>
        <w:t xml:space="preserve"> </w:t>
      </w:r>
      <w:r w:rsidR="00A954BF">
        <w:rPr>
          <w:sz w:val="24"/>
          <w:szCs w:val="24"/>
        </w:rPr>
        <w:t>erfaring</w:t>
      </w:r>
      <w:r w:rsidRPr="002C4183">
        <w:rPr>
          <w:sz w:val="24"/>
          <w:szCs w:val="24"/>
        </w:rPr>
        <w:t xml:space="preserve"> som</w:t>
      </w:r>
      <w:r w:rsidR="00E24BAD">
        <w:rPr>
          <w:sz w:val="24"/>
          <w:szCs w:val="24"/>
        </w:rPr>
        <w:t xml:space="preserve"> obduksjons</w:t>
      </w:r>
      <w:r w:rsidRPr="002C4183">
        <w:rPr>
          <w:sz w:val="24"/>
          <w:szCs w:val="24"/>
        </w:rPr>
        <w:t>tekniker:</w:t>
      </w:r>
    </w:p>
    <w:p w:rsidR="00172355" w:rsidRPr="00310D35" w:rsidRDefault="00172355">
      <w:pPr>
        <w:pStyle w:val="Ingenmellomrom"/>
        <w:rPr>
          <w:sz w:val="16"/>
          <w:szCs w:val="16"/>
        </w:rPr>
      </w:pP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b/>
          <w:bCs/>
          <w:i/>
          <w:iCs/>
          <w:sz w:val="24"/>
          <w:szCs w:val="24"/>
          <w:u w:val="single"/>
        </w:rPr>
      </w:pPr>
      <w:r w:rsidRPr="002C4183">
        <w:rPr>
          <w:b/>
          <w:bCs/>
          <w:i/>
          <w:iCs/>
          <w:sz w:val="24"/>
          <w:szCs w:val="24"/>
          <w:u w:val="single"/>
        </w:rPr>
        <w:t>Fra dato/</w:t>
      </w:r>
      <w:r w:rsidRPr="002C4183">
        <w:rPr>
          <w:b/>
          <w:bCs/>
          <w:i/>
          <w:iCs/>
          <w:sz w:val="24"/>
          <w:szCs w:val="24"/>
          <w:u w:val="single"/>
          <w:lang w:val="da-DK"/>
        </w:rPr>
        <w:t>å</w:t>
      </w:r>
      <w:r w:rsidRPr="002C4183">
        <w:rPr>
          <w:b/>
          <w:bCs/>
          <w:i/>
          <w:iCs/>
          <w:sz w:val="24"/>
          <w:szCs w:val="24"/>
          <w:u w:val="single"/>
        </w:rPr>
        <w:t>r</w:t>
      </w:r>
      <w:r w:rsidRPr="002C4183">
        <w:rPr>
          <w:b/>
          <w:bCs/>
          <w:i/>
          <w:iCs/>
          <w:sz w:val="24"/>
          <w:szCs w:val="24"/>
        </w:rPr>
        <w:tab/>
      </w:r>
      <w:r w:rsidRPr="002C4183">
        <w:rPr>
          <w:b/>
          <w:bCs/>
          <w:i/>
          <w:iCs/>
          <w:sz w:val="24"/>
          <w:szCs w:val="24"/>
          <w:u w:val="single"/>
          <w:lang w:val="da-DK"/>
        </w:rPr>
        <w:t>Til dato/å</w:t>
      </w:r>
      <w:r w:rsidRPr="002C4183">
        <w:rPr>
          <w:b/>
          <w:bCs/>
          <w:i/>
          <w:iCs/>
          <w:sz w:val="24"/>
          <w:szCs w:val="24"/>
          <w:u w:val="single"/>
        </w:rPr>
        <w:t>r</w:t>
      </w:r>
      <w:r w:rsidRPr="002C4183">
        <w:rPr>
          <w:b/>
          <w:bCs/>
          <w:i/>
          <w:iCs/>
          <w:sz w:val="24"/>
          <w:szCs w:val="24"/>
        </w:rPr>
        <w:tab/>
      </w:r>
      <w:r w:rsidRPr="002C4183">
        <w:rPr>
          <w:b/>
          <w:bCs/>
          <w:i/>
          <w:iCs/>
          <w:sz w:val="24"/>
          <w:szCs w:val="24"/>
          <w:u w:val="single"/>
        </w:rPr>
        <w:t>Arbeidssted</w:t>
      </w:r>
    </w:p>
    <w:p w:rsidR="00172355" w:rsidRPr="00310D35" w:rsidRDefault="00172355" w:rsidP="009054A4">
      <w:pPr>
        <w:pStyle w:val="Ingenmellomrom"/>
        <w:tabs>
          <w:tab w:val="left" w:pos="1560"/>
          <w:tab w:val="left" w:pos="3119"/>
        </w:tabs>
        <w:rPr>
          <w:sz w:val="16"/>
          <w:szCs w:val="16"/>
        </w:rPr>
      </w:pP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</w:r>
      <w:r w:rsidR="00EE68A5" w:rsidRPr="00EE68A5">
        <w:rPr>
          <w:b/>
          <w:sz w:val="24"/>
          <w:szCs w:val="24"/>
        </w:rPr>
        <w:t xml:space="preserve">Ansatt </w:t>
      </w:r>
      <w:proofErr w:type="gramStart"/>
      <w:r w:rsidR="00EE68A5" w:rsidRPr="00EE68A5">
        <w:rPr>
          <w:b/>
          <w:sz w:val="24"/>
          <w:szCs w:val="24"/>
        </w:rPr>
        <w:t>nå</w:t>
      </w:r>
      <w:r w:rsidR="00EE68A5">
        <w:rPr>
          <w:sz w:val="24"/>
          <w:szCs w:val="24"/>
        </w:rPr>
        <w:t>:</w:t>
      </w:r>
      <w:r w:rsidRPr="002C4183">
        <w:rPr>
          <w:sz w:val="24"/>
          <w:szCs w:val="24"/>
        </w:rPr>
        <w:t>…</w:t>
      </w:r>
      <w:proofErr w:type="gramEnd"/>
      <w:r w:rsidRPr="002C4183">
        <w:rPr>
          <w:sz w:val="24"/>
          <w:szCs w:val="24"/>
        </w:rPr>
        <w:t>…………………………………………………</w:t>
      </w:r>
      <w:r w:rsidR="00EE68A5">
        <w:rPr>
          <w:sz w:val="24"/>
          <w:szCs w:val="24"/>
        </w:rPr>
        <w:t>……..</w:t>
      </w:r>
    </w:p>
    <w:p w:rsidR="00172355" w:rsidRPr="002C4183" w:rsidRDefault="00172355">
      <w:pPr>
        <w:pStyle w:val="Ingenmellomrom"/>
        <w:rPr>
          <w:bCs/>
          <w:sz w:val="24"/>
          <w:szCs w:val="24"/>
          <w:u w:val="single"/>
        </w:rPr>
      </w:pPr>
    </w:p>
    <w:p w:rsidR="00D25558" w:rsidRDefault="00D25558">
      <w:pPr>
        <w:pStyle w:val="Ingenmellomrom"/>
        <w:rPr>
          <w:b/>
          <w:bCs/>
          <w:sz w:val="24"/>
          <w:szCs w:val="24"/>
          <w:u w:val="single"/>
        </w:rPr>
      </w:pPr>
    </w:p>
    <w:p w:rsidR="00D25558" w:rsidRDefault="00D25558">
      <w:pPr>
        <w:pStyle w:val="Ingenmellomro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Kort beskrivelse av hvorfor man ønsker hospiteringspraksis ved aktuelt sted:</w:t>
      </w:r>
    </w:p>
    <w:p w:rsidR="00D25558" w:rsidRDefault="00D25558">
      <w:pPr>
        <w:pStyle w:val="Ingenmellomrom"/>
        <w:rPr>
          <w:b/>
          <w:bCs/>
          <w:sz w:val="24"/>
          <w:szCs w:val="24"/>
        </w:rPr>
      </w:pPr>
    </w:p>
    <w:p w:rsidR="00172355" w:rsidRPr="002C4183" w:rsidRDefault="00D25558">
      <w:pPr>
        <w:pStyle w:val="Ingenmellomro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BAD">
        <w:rPr>
          <w:b/>
          <w:bCs/>
          <w:sz w:val="24"/>
          <w:szCs w:val="24"/>
          <w:u w:val="single"/>
        </w:rPr>
        <w:t xml:space="preserve"> </w:t>
      </w:r>
      <w:r w:rsidR="00A954BF">
        <w:rPr>
          <w:b/>
          <w:bCs/>
          <w:sz w:val="24"/>
          <w:szCs w:val="24"/>
          <w:u w:val="single"/>
        </w:rPr>
        <w:t xml:space="preserve">  </w:t>
      </w:r>
    </w:p>
    <w:p w:rsidR="007B4599" w:rsidRPr="00310D35" w:rsidRDefault="007B4599">
      <w:pPr>
        <w:pStyle w:val="Ingenmellomrom"/>
        <w:rPr>
          <w:bCs/>
          <w:color w:val="auto"/>
          <w:sz w:val="16"/>
          <w:szCs w:val="16"/>
        </w:rPr>
      </w:pPr>
    </w:p>
    <w:p w:rsidR="00172355" w:rsidRPr="00062819" w:rsidRDefault="00172355" w:rsidP="0082430D">
      <w:pPr>
        <w:pStyle w:val="Ingenmellomrom"/>
        <w:ind w:left="284" w:hanging="284"/>
        <w:rPr>
          <w:color w:val="auto"/>
          <w:sz w:val="24"/>
          <w:szCs w:val="24"/>
        </w:rPr>
      </w:pPr>
    </w:p>
    <w:p w:rsidR="00172355" w:rsidRPr="002C4183" w:rsidRDefault="00172355">
      <w:pPr>
        <w:pStyle w:val="Ingenmellomrom"/>
        <w:rPr>
          <w:color w:val="auto"/>
          <w:sz w:val="24"/>
          <w:szCs w:val="24"/>
          <w:lang w:val="da-DK"/>
        </w:rPr>
      </w:pPr>
    </w:p>
    <w:p w:rsidR="00172355" w:rsidRPr="002C4183" w:rsidRDefault="00172355">
      <w:pPr>
        <w:pStyle w:val="Ingenmellomrom"/>
        <w:rPr>
          <w:sz w:val="24"/>
          <w:szCs w:val="24"/>
          <w:lang w:val="da-DK"/>
        </w:rPr>
      </w:pPr>
    </w:p>
    <w:p w:rsidR="00593510" w:rsidRPr="002C4183" w:rsidRDefault="00593510">
      <w:pPr>
        <w:pStyle w:val="Ingenmellomrom"/>
        <w:rPr>
          <w:sz w:val="24"/>
          <w:szCs w:val="24"/>
          <w:lang w:val="da-DK"/>
        </w:rPr>
      </w:pPr>
    </w:p>
    <w:p w:rsidR="00593510" w:rsidRPr="002C4183" w:rsidRDefault="00593510">
      <w:pPr>
        <w:pStyle w:val="Ingenmellomrom"/>
        <w:rPr>
          <w:sz w:val="24"/>
          <w:szCs w:val="24"/>
          <w:lang w:val="da-DK"/>
        </w:rPr>
      </w:pPr>
    </w:p>
    <w:p w:rsidR="00172355" w:rsidRPr="002C4183" w:rsidRDefault="009641DA" w:rsidP="0082430D">
      <w:pPr>
        <w:pStyle w:val="Ingenmellomrom"/>
        <w:tabs>
          <w:tab w:val="left" w:pos="4678"/>
        </w:tabs>
        <w:rPr>
          <w:sz w:val="24"/>
          <w:szCs w:val="24"/>
          <w:lang w:val="da-DK"/>
        </w:rPr>
      </w:pPr>
      <w:r w:rsidRPr="002C4183">
        <w:rPr>
          <w:sz w:val="24"/>
          <w:szCs w:val="24"/>
          <w:lang w:val="da-DK"/>
        </w:rPr>
        <w:t>………………………………………</w:t>
      </w:r>
      <w:r w:rsidR="002617C6" w:rsidRPr="002C4183">
        <w:rPr>
          <w:sz w:val="24"/>
          <w:szCs w:val="24"/>
          <w:lang w:val="da-DK"/>
        </w:rPr>
        <w:t>…………</w:t>
      </w:r>
      <w:r w:rsidR="00E614D2" w:rsidRPr="002C4183">
        <w:rPr>
          <w:sz w:val="24"/>
          <w:szCs w:val="24"/>
          <w:lang w:val="da-DK"/>
        </w:rPr>
        <w:t>…</w:t>
      </w:r>
      <w:r w:rsidRPr="002C4183">
        <w:rPr>
          <w:sz w:val="24"/>
          <w:szCs w:val="24"/>
          <w:lang w:val="da-DK"/>
        </w:rPr>
        <w:tab/>
      </w:r>
      <w:r w:rsidR="00B53633" w:rsidRPr="002C4183">
        <w:rPr>
          <w:sz w:val="24"/>
          <w:szCs w:val="24"/>
          <w:lang w:val="da-DK"/>
        </w:rPr>
        <w:t>…</w:t>
      </w:r>
      <w:r w:rsidRPr="002C4183">
        <w:rPr>
          <w:sz w:val="24"/>
          <w:szCs w:val="24"/>
          <w:lang w:val="da-DK"/>
        </w:rPr>
        <w:t>…………</w:t>
      </w:r>
      <w:r w:rsidR="00B53633" w:rsidRPr="002C4183">
        <w:rPr>
          <w:sz w:val="24"/>
          <w:szCs w:val="24"/>
          <w:lang w:val="da-DK"/>
        </w:rPr>
        <w:t>………………………</w:t>
      </w:r>
      <w:r w:rsidRPr="002C4183">
        <w:rPr>
          <w:sz w:val="24"/>
          <w:szCs w:val="24"/>
          <w:lang w:val="da-DK"/>
        </w:rPr>
        <w:t>…</w:t>
      </w:r>
      <w:r w:rsidR="002617C6" w:rsidRPr="002C4183">
        <w:rPr>
          <w:sz w:val="24"/>
          <w:szCs w:val="24"/>
          <w:lang w:val="da-DK"/>
        </w:rPr>
        <w:t>…………</w:t>
      </w:r>
      <w:r w:rsidR="00E614D2" w:rsidRPr="002C4183">
        <w:rPr>
          <w:sz w:val="24"/>
          <w:szCs w:val="24"/>
          <w:lang w:val="da-DK"/>
        </w:rPr>
        <w:t>…</w:t>
      </w:r>
      <w:r w:rsidR="00A954BF">
        <w:rPr>
          <w:sz w:val="24"/>
          <w:szCs w:val="24"/>
          <w:lang w:val="da-DK"/>
        </w:rPr>
        <w:t>...........</w:t>
      </w:r>
    </w:p>
    <w:p w:rsidR="00264B07" w:rsidRPr="002C4183" w:rsidRDefault="002617C6" w:rsidP="009E70AC">
      <w:pPr>
        <w:pStyle w:val="Ingenmellomrom"/>
        <w:tabs>
          <w:tab w:val="left" w:pos="4678"/>
        </w:tabs>
        <w:rPr>
          <w:sz w:val="24"/>
          <w:szCs w:val="24"/>
          <w:lang w:val="da-DK"/>
        </w:rPr>
      </w:pPr>
      <w:r w:rsidRPr="002C4183">
        <w:rPr>
          <w:sz w:val="24"/>
          <w:szCs w:val="24"/>
          <w:lang w:val="nl-NL"/>
        </w:rPr>
        <w:t>D</w:t>
      </w:r>
      <w:r w:rsidR="009641DA" w:rsidRPr="002C4183">
        <w:rPr>
          <w:sz w:val="24"/>
          <w:szCs w:val="24"/>
          <w:lang w:val="nl-NL"/>
        </w:rPr>
        <w:t>ato</w:t>
      </w:r>
      <w:r w:rsidR="00A954BF">
        <w:rPr>
          <w:sz w:val="24"/>
          <w:szCs w:val="24"/>
          <w:lang w:val="nl-NL"/>
        </w:rPr>
        <w:t>/</w:t>
      </w:r>
      <w:r w:rsidRPr="002C4183">
        <w:rPr>
          <w:sz w:val="24"/>
          <w:szCs w:val="24"/>
          <w:lang w:val="nl-NL"/>
        </w:rPr>
        <w:t>A</w:t>
      </w:r>
      <w:r w:rsidR="00B53633" w:rsidRPr="002C4183">
        <w:rPr>
          <w:sz w:val="24"/>
          <w:szCs w:val="24"/>
          <w:lang w:val="nl-NL"/>
        </w:rPr>
        <w:t>vd.</w:t>
      </w:r>
      <w:r w:rsidR="000D14FC">
        <w:rPr>
          <w:sz w:val="24"/>
          <w:szCs w:val="24"/>
          <w:lang w:val="nl-NL"/>
        </w:rPr>
        <w:t>leder</w:t>
      </w:r>
      <w:bookmarkStart w:id="0" w:name="_GoBack"/>
      <w:bookmarkEnd w:id="0"/>
      <w:r w:rsidR="00B53633" w:rsidRPr="002C4183">
        <w:rPr>
          <w:sz w:val="24"/>
          <w:szCs w:val="24"/>
          <w:lang w:val="nl-NL"/>
        </w:rPr>
        <w:t xml:space="preserve"> </w:t>
      </w:r>
      <w:r w:rsidRPr="002C4183">
        <w:rPr>
          <w:sz w:val="24"/>
          <w:szCs w:val="24"/>
          <w:lang w:val="nl-NL"/>
        </w:rPr>
        <w:t>(</w:t>
      </w:r>
      <w:r w:rsidR="00B53633" w:rsidRPr="002C4183">
        <w:rPr>
          <w:sz w:val="24"/>
          <w:szCs w:val="24"/>
          <w:lang w:val="nl-NL"/>
        </w:rPr>
        <w:t>sign</w:t>
      </w:r>
      <w:r w:rsidR="009641DA" w:rsidRPr="002C4183">
        <w:rPr>
          <w:sz w:val="24"/>
          <w:szCs w:val="24"/>
          <w:lang w:val="nl-NL"/>
        </w:rPr>
        <w:t>.</w:t>
      </w:r>
      <w:r w:rsidRPr="002C4183">
        <w:rPr>
          <w:sz w:val="24"/>
          <w:szCs w:val="24"/>
          <w:lang w:val="nl-NL"/>
        </w:rPr>
        <w:t>)</w:t>
      </w:r>
      <w:r w:rsidR="00B53633" w:rsidRPr="002C4183">
        <w:rPr>
          <w:sz w:val="24"/>
          <w:szCs w:val="24"/>
          <w:lang w:val="nl-NL"/>
        </w:rPr>
        <w:tab/>
      </w:r>
      <w:r w:rsidRPr="002C4183">
        <w:rPr>
          <w:sz w:val="24"/>
          <w:szCs w:val="24"/>
          <w:lang w:val="nl-NL"/>
        </w:rPr>
        <w:t>D</w:t>
      </w:r>
      <w:r w:rsidR="009641DA" w:rsidRPr="002C4183">
        <w:rPr>
          <w:sz w:val="24"/>
          <w:szCs w:val="24"/>
          <w:lang w:val="nl-NL"/>
        </w:rPr>
        <w:t>ato</w:t>
      </w:r>
      <w:r w:rsidR="00A954BF">
        <w:rPr>
          <w:sz w:val="24"/>
          <w:szCs w:val="24"/>
          <w:lang w:val="nl-NL"/>
        </w:rPr>
        <w:t>/Sertifisert obduksjonstekniker</w:t>
      </w:r>
      <w:r w:rsidR="00B53633" w:rsidRPr="002C4183">
        <w:rPr>
          <w:sz w:val="24"/>
          <w:szCs w:val="24"/>
          <w:lang w:val="nl-NL"/>
        </w:rPr>
        <w:t xml:space="preserve"> </w:t>
      </w:r>
      <w:r w:rsidRPr="002C4183">
        <w:rPr>
          <w:sz w:val="24"/>
          <w:szCs w:val="24"/>
          <w:lang w:val="nl-NL"/>
        </w:rPr>
        <w:t>(</w:t>
      </w:r>
      <w:r w:rsidR="00B53633" w:rsidRPr="002C4183">
        <w:rPr>
          <w:sz w:val="24"/>
          <w:szCs w:val="24"/>
          <w:lang w:val="nl-NL"/>
        </w:rPr>
        <w:t>sign</w:t>
      </w:r>
      <w:r w:rsidR="009641DA" w:rsidRPr="002C4183">
        <w:rPr>
          <w:sz w:val="24"/>
          <w:szCs w:val="24"/>
          <w:lang w:val="nl-NL"/>
        </w:rPr>
        <w:t>.</w:t>
      </w:r>
      <w:r w:rsidRPr="002C4183">
        <w:rPr>
          <w:sz w:val="24"/>
          <w:szCs w:val="24"/>
          <w:lang w:val="nl-NL"/>
        </w:rPr>
        <w:t>)</w:t>
      </w:r>
    </w:p>
    <w:sectPr w:rsidR="00264B07" w:rsidRPr="002C4183" w:rsidSect="00172355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64" w:rsidRDefault="00161F64" w:rsidP="00172355">
      <w:r>
        <w:separator/>
      </w:r>
    </w:p>
  </w:endnote>
  <w:endnote w:type="continuationSeparator" w:id="0">
    <w:p w:rsidR="00161F64" w:rsidRDefault="00161F64" w:rsidP="001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64" w:rsidRDefault="00161F64" w:rsidP="00172355">
      <w:r>
        <w:separator/>
      </w:r>
    </w:p>
  </w:footnote>
  <w:footnote w:type="continuationSeparator" w:id="0">
    <w:p w:rsidR="00161F64" w:rsidRDefault="00161F64" w:rsidP="0017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07" w:rsidRDefault="00264B07" w:rsidP="00264B07">
    <w:pPr>
      <w:pStyle w:val="Ingenmellomrom"/>
      <w:ind w:left="7080" w:firstLine="708"/>
      <w:rPr>
        <w:sz w:val="28"/>
        <w:szCs w:val="28"/>
      </w:rPr>
    </w:pPr>
    <w:r>
      <w:rPr>
        <w:sz w:val="28"/>
        <w:szCs w:val="28"/>
      </w:rPr>
      <w:t xml:space="preserve">Vedlegg </w:t>
    </w:r>
    <w:r w:rsidR="00C84420">
      <w:rPr>
        <w:sz w:val="28"/>
        <w:szCs w:val="28"/>
      </w:rPr>
      <w:t>4</w:t>
    </w:r>
  </w:p>
  <w:p w:rsidR="00172355" w:rsidRDefault="00172355">
    <w:pPr>
      <w:pStyle w:val="Topptekst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3DE"/>
    <w:multiLevelType w:val="multilevel"/>
    <w:tmpl w:val="50AC5A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" w15:restartNumberingAfterBreak="0">
    <w:nsid w:val="2E9A7AFC"/>
    <w:multiLevelType w:val="multilevel"/>
    <w:tmpl w:val="D266245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2" w15:restartNumberingAfterBreak="0">
    <w:nsid w:val="30253DAC"/>
    <w:multiLevelType w:val="multilevel"/>
    <w:tmpl w:val="604CC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3" w15:restartNumberingAfterBreak="0">
    <w:nsid w:val="472D4497"/>
    <w:multiLevelType w:val="multilevel"/>
    <w:tmpl w:val="0E460DD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4" w15:restartNumberingAfterBreak="0">
    <w:nsid w:val="56E564A5"/>
    <w:multiLevelType w:val="multilevel"/>
    <w:tmpl w:val="ACA81F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5" w15:restartNumberingAfterBreak="0">
    <w:nsid w:val="573134C7"/>
    <w:multiLevelType w:val="multilevel"/>
    <w:tmpl w:val="00003D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599D19F4"/>
    <w:multiLevelType w:val="multilevel"/>
    <w:tmpl w:val="B3B2662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7" w15:restartNumberingAfterBreak="0">
    <w:nsid w:val="5A315707"/>
    <w:multiLevelType w:val="multilevel"/>
    <w:tmpl w:val="ECD8B0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8" w15:restartNumberingAfterBreak="0">
    <w:nsid w:val="6B99149D"/>
    <w:multiLevelType w:val="multilevel"/>
    <w:tmpl w:val="F22652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FB548BC"/>
    <w:multiLevelType w:val="multilevel"/>
    <w:tmpl w:val="2E5835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0" w15:restartNumberingAfterBreak="0">
    <w:nsid w:val="708C6A33"/>
    <w:multiLevelType w:val="multilevel"/>
    <w:tmpl w:val="0CDE08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1" w15:restartNumberingAfterBreak="0">
    <w:nsid w:val="795C7F91"/>
    <w:multiLevelType w:val="multilevel"/>
    <w:tmpl w:val="4F4C84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2" w15:restartNumberingAfterBreak="0">
    <w:nsid w:val="7B430695"/>
    <w:multiLevelType w:val="multilevel"/>
    <w:tmpl w:val="F556A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3" w15:restartNumberingAfterBreak="0">
    <w:nsid w:val="7B9A1535"/>
    <w:multiLevelType w:val="multilevel"/>
    <w:tmpl w:val="722677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5"/>
    <w:rsid w:val="00036750"/>
    <w:rsid w:val="00051B23"/>
    <w:rsid w:val="00062819"/>
    <w:rsid w:val="000731E2"/>
    <w:rsid w:val="000D14FC"/>
    <w:rsid w:val="001070AF"/>
    <w:rsid w:val="00140415"/>
    <w:rsid w:val="00161F64"/>
    <w:rsid w:val="001624F4"/>
    <w:rsid w:val="00172355"/>
    <w:rsid w:val="00225EDE"/>
    <w:rsid w:val="002263A4"/>
    <w:rsid w:val="002617C6"/>
    <w:rsid w:val="00264B07"/>
    <w:rsid w:val="002C4183"/>
    <w:rsid w:val="00305A5C"/>
    <w:rsid w:val="00310D35"/>
    <w:rsid w:val="00321582"/>
    <w:rsid w:val="004F083B"/>
    <w:rsid w:val="005075BE"/>
    <w:rsid w:val="00593510"/>
    <w:rsid w:val="006A02BD"/>
    <w:rsid w:val="006C2EAE"/>
    <w:rsid w:val="006E76C3"/>
    <w:rsid w:val="007B4599"/>
    <w:rsid w:val="007D56CE"/>
    <w:rsid w:val="0082430D"/>
    <w:rsid w:val="008F1C93"/>
    <w:rsid w:val="009054A4"/>
    <w:rsid w:val="00926FAE"/>
    <w:rsid w:val="009519D5"/>
    <w:rsid w:val="009641DA"/>
    <w:rsid w:val="009B1C0E"/>
    <w:rsid w:val="009E70AC"/>
    <w:rsid w:val="00A954BF"/>
    <w:rsid w:val="00AB047B"/>
    <w:rsid w:val="00AC18E3"/>
    <w:rsid w:val="00B53633"/>
    <w:rsid w:val="00C84420"/>
    <w:rsid w:val="00D25558"/>
    <w:rsid w:val="00E00F39"/>
    <w:rsid w:val="00E2111E"/>
    <w:rsid w:val="00E24BAD"/>
    <w:rsid w:val="00E55841"/>
    <w:rsid w:val="00E614D2"/>
    <w:rsid w:val="00EC5C8D"/>
    <w:rsid w:val="00EE68A5"/>
    <w:rsid w:val="00F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8F0"/>
  <w15:docId w15:val="{BF670499-2E00-4322-8527-336F6F1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2355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72355"/>
    <w:rPr>
      <w:u w:val="single"/>
    </w:rPr>
  </w:style>
  <w:style w:type="table" w:customStyle="1" w:styleId="TableNormal1">
    <w:name w:val="Table Normal1"/>
    <w:rsid w:val="00172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17235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opptekstogbunntekst">
    <w:name w:val="Topptekst og bunntekst"/>
    <w:rsid w:val="0017235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genmellomrom">
    <w:name w:val="No Spacing"/>
    <w:rsid w:val="00172355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tstil1"/>
    <w:rsid w:val="00172355"/>
    <w:pPr>
      <w:numPr>
        <w:numId w:val="6"/>
      </w:numPr>
    </w:pPr>
  </w:style>
  <w:style w:type="numbering" w:customStyle="1" w:styleId="Importertstil1">
    <w:name w:val="Importert stil 1"/>
    <w:rsid w:val="00172355"/>
  </w:style>
  <w:style w:type="numbering" w:customStyle="1" w:styleId="List1">
    <w:name w:val="List 1"/>
    <w:basedOn w:val="Importertstil2"/>
    <w:rsid w:val="00172355"/>
    <w:pPr>
      <w:numPr>
        <w:numId w:val="14"/>
      </w:numPr>
    </w:pPr>
  </w:style>
  <w:style w:type="numbering" w:customStyle="1" w:styleId="Importertstil2">
    <w:name w:val="Importert stil 2"/>
    <w:rsid w:val="00172355"/>
  </w:style>
  <w:style w:type="paragraph" w:styleId="Bobletekst">
    <w:name w:val="Balloon Text"/>
    <w:basedOn w:val="Normal"/>
    <w:link w:val="BobletekstTegn"/>
    <w:uiPriority w:val="99"/>
    <w:semiHidden/>
    <w:unhideWhenUsed/>
    <w:rsid w:val="00225E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EDE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264B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1678-5548-4D7C-8087-05A4D2AF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95E26150</Template>
  <TotalTime>130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Eli-Mathea Skåre</dc:creator>
  <cp:lastModifiedBy>Lars Tomas Lien</cp:lastModifiedBy>
  <cp:revision>9</cp:revision>
  <cp:lastPrinted>2018-03-20T13:23:00Z</cp:lastPrinted>
  <dcterms:created xsi:type="dcterms:W3CDTF">2020-05-13T09:45:00Z</dcterms:created>
  <dcterms:modified xsi:type="dcterms:W3CDTF">2020-06-25T10:27:00Z</dcterms:modified>
</cp:coreProperties>
</file>